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AC" w:rsidRDefault="00851926">
      <w:pPr>
        <w:pStyle w:val="MonthYear"/>
      </w:pPr>
      <w:bookmarkStart w:id="0" w:name="_GoBack"/>
      <w:bookmarkEnd w:id="0"/>
      <w:r>
        <w:t xml:space="preserve">St. Luke’s Ministry </w:t>
      </w:r>
      <w:r w:rsidR="00791AAE">
        <w:fldChar w:fldCharType="begin"/>
      </w:r>
      <w:r w:rsidR="00791AAE">
        <w:instrText xml:space="preserve"> DOCVARIABLE  MonthStart \@ MMMM \* MERGEFORMAT </w:instrText>
      </w:r>
      <w:r w:rsidR="00791AAE">
        <w:fldChar w:fldCharType="separate"/>
      </w:r>
      <w:r>
        <w:t>February</w:t>
      </w:r>
      <w:r w:rsidR="00791AAE">
        <w:fldChar w:fldCharType="end"/>
      </w:r>
      <w:r w:rsidR="00791AAE">
        <w:t xml:space="preserve"> </w:t>
      </w:r>
      <w:r w:rsidR="00791AAE">
        <w:fldChar w:fldCharType="begin"/>
      </w:r>
      <w:r w:rsidR="00791AAE">
        <w:instrText xml:space="preserve"> DOCVARIABLE  MonthStart \@  yyyy   \* MERGEFORMAT </w:instrText>
      </w:r>
      <w:r w:rsidR="00791AAE">
        <w:fldChar w:fldCharType="separate"/>
      </w:r>
      <w:r>
        <w:t>2019</w:t>
      </w:r>
      <w:r w:rsidR="00791AAE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A38AC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A38AC" w:rsidRDefault="00791AAE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A38AC" w:rsidRDefault="00791AAE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A38AC" w:rsidRDefault="00791AAE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A38AC" w:rsidRDefault="00791AAE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A38AC" w:rsidRDefault="00791AAE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A38AC" w:rsidRDefault="00791AA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A38AC" w:rsidRDefault="00791AAE">
            <w:pPr>
              <w:pStyle w:val="Day"/>
            </w:pPr>
            <w:r>
              <w:t>Saturday</w:t>
            </w:r>
          </w:p>
        </w:tc>
      </w:tr>
      <w:tr w:rsidR="004A38A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926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926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51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926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51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926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51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519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926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51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5192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926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5192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5192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92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5192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926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5192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519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92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51926">
              <w:rPr>
                <w:noProof/>
              </w:rPr>
              <w:t>2</w:t>
            </w:r>
            <w:r>
              <w:fldChar w:fldCharType="end"/>
            </w:r>
          </w:p>
        </w:tc>
      </w:tr>
      <w:tr w:rsidR="004A38A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4A38A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4A38A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4A38A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4A38A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4A38A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8519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D61A2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Rooney</w:t>
            </w:r>
          </w:p>
        </w:tc>
      </w:tr>
      <w:tr w:rsidR="004A38A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5192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5192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5192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5192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5192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5192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51926">
              <w:rPr>
                <w:noProof/>
              </w:rPr>
              <w:t>9</w:t>
            </w:r>
            <w:r>
              <w:fldChar w:fldCharType="end"/>
            </w:r>
          </w:p>
        </w:tc>
      </w:tr>
      <w:tr w:rsidR="004A38A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8519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Lane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8519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Eileen </w:t>
            </w:r>
            <w:proofErr w:type="spellStart"/>
            <w:r>
              <w:rPr>
                <w:sz w:val="24"/>
                <w:szCs w:val="24"/>
              </w:rPr>
              <w:t>Noss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1A27" w:rsidRPr="00851926" w:rsidRDefault="00D61A27" w:rsidP="007A7BF8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Keck</w:t>
            </w:r>
            <w:r w:rsidR="007A7BF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Mary Ellen </w:t>
            </w:r>
            <w:proofErr w:type="spellStart"/>
            <w:r>
              <w:rPr>
                <w:sz w:val="24"/>
                <w:szCs w:val="24"/>
              </w:rPr>
              <w:t>Doheny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7A7BF8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&amp; Mickey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8519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 </w:t>
            </w:r>
            <w:proofErr w:type="spellStart"/>
            <w:r>
              <w:rPr>
                <w:sz w:val="24"/>
                <w:szCs w:val="24"/>
              </w:rPr>
              <w:t>Suders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8519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D61A2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Rooney</w:t>
            </w:r>
          </w:p>
        </w:tc>
      </w:tr>
      <w:tr w:rsidR="004A38A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5192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5192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5192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5192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5192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5192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51926">
              <w:rPr>
                <w:noProof/>
              </w:rPr>
              <w:t>16</w:t>
            </w:r>
            <w:r>
              <w:fldChar w:fldCharType="end"/>
            </w:r>
          </w:p>
        </w:tc>
      </w:tr>
      <w:tr w:rsidR="004A38A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8519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Tallman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737DC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Eileen </w:t>
            </w:r>
            <w:proofErr w:type="spellStart"/>
            <w:r>
              <w:rPr>
                <w:sz w:val="24"/>
                <w:szCs w:val="24"/>
              </w:rPr>
              <w:t>Noss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A38AC" w:rsidRPr="00851926" w:rsidRDefault="00D61A2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Keck/Mary Ellen </w:t>
            </w:r>
            <w:proofErr w:type="spellStart"/>
            <w:r>
              <w:rPr>
                <w:sz w:val="24"/>
                <w:szCs w:val="24"/>
              </w:rPr>
              <w:t>Doheny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7A7BF8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&amp; Mickey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795AD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Signor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8519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D61A2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Rooney</w:t>
            </w:r>
          </w:p>
        </w:tc>
      </w:tr>
      <w:tr w:rsidR="004A38A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5192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5192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5192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5192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5192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5192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51926">
              <w:rPr>
                <w:noProof/>
              </w:rPr>
              <w:t>23</w:t>
            </w:r>
            <w:r>
              <w:fldChar w:fldCharType="end"/>
            </w:r>
          </w:p>
        </w:tc>
      </w:tr>
      <w:tr w:rsidR="004A38A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8519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Lane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8519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Dottie Irwin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A38AC" w:rsidRPr="00851926" w:rsidRDefault="00D61A2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Keck/Mary Ellen </w:t>
            </w:r>
            <w:proofErr w:type="spellStart"/>
            <w:r>
              <w:rPr>
                <w:sz w:val="24"/>
                <w:szCs w:val="24"/>
              </w:rPr>
              <w:t>Doheny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A38AC" w:rsidRPr="00851926" w:rsidRDefault="007A7BF8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&amp; Mickey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8519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 </w:t>
            </w:r>
            <w:proofErr w:type="spellStart"/>
            <w:r>
              <w:rPr>
                <w:sz w:val="24"/>
                <w:szCs w:val="24"/>
              </w:rPr>
              <w:t>Suders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4A38A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4A38AC">
            <w:pPr>
              <w:pStyle w:val="CalendarText"/>
              <w:rPr>
                <w:sz w:val="24"/>
                <w:szCs w:val="24"/>
              </w:rPr>
            </w:pPr>
          </w:p>
        </w:tc>
      </w:tr>
      <w:tr w:rsidR="004A38A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5192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5192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92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5192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92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5192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5192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5192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92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5192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92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5192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5192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5192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92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5192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92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5192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5192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5192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92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519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92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5192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519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519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92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519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92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5192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519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519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92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51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92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A38A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8519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Tallman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A38AC" w:rsidRPr="00851926" w:rsidRDefault="008519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Dottie Irwin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D61A2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Keck/Mary Ellen </w:t>
            </w:r>
            <w:proofErr w:type="spellStart"/>
            <w:r>
              <w:rPr>
                <w:sz w:val="24"/>
                <w:szCs w:val="24"/>
              </w:rPr>
              <w:t>Doheny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4A38A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795AD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Signor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4A38A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Pr="00851926" w:rsidRDefault="004A38AC">
            <w:pPr>
              <w:pStyle w:val="CalendarText"/>
              <w:rPr>
                <w:sz w:val="24"/>
                <w:szCs w:val="24"/>
              </w:rPr>
            </w:pPr>
          </w:p>
        </w:tc>
      </w:tr>
      <w:tr w:rsidR="004A38A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51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92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791A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51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4A38AC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4A38AC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4A38AC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4A38AC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A38AC" w:rsidRDefault="004A38AC">
            <w:pPr>
              <w:pStyle w:val="Date"/>
            </w:pPr>
          </w:p>
        </w:tc>
      </w:tr>
      <w:tr w:rsidR="004A38A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Default="004A38A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Default="004A38A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Default="004A38A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Default="004A38A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Default="004A38A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Default="004A38A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38AC" w:rsidRDefault="004A38AC">
            <w:pPr>
              <w:pStyle w:val="CalendarText"/>
            </w:pPr>
          </w:p>
        </w:tc>
      </w:tr>
    </w:tbl>
    <w:p w:rsidR="004A38AC" w:rsidRDefault="004A38AC"/>
    <w:sectPr w:rsidR="004A38AC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851926"/>
    <w:rsid w:val="004A38AC"/>
    <w:rsid w:val="00737DC6"/>
    <w:rsid w:val="00791AAE"/>
    <w:rsid w:val="00795AD6"/>
    <w:rsid w:val="007A7BF8"/>
    <w:rsid w:val="00851926"/>
    <w:rsid w:val="00B22324"/>
    <w:rsid w:val="00B860C8"/>
    <w:rsid w:val="00BC0E49"/>
    <w:rsid w:val="00D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D8E18-1F24-4A44-BEDA-53D27283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Joe</dc:creator>
  <cp:lastModifiedBy>Charlene F Tallman</cp:lastModifiedBy>
  <cp:revision>2</cp:revision>
  <dcterms:created xsi:type="dcterms:W3CDTF">2019-01-21T00:56:00Z</dcterms:created>
  <dcterms:modified xsi:type="dcterms:W3CDTF">2019-01-21T00:56:00Z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