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1" w:rsidRDefault="00A55C52">
      <w:pPr>
        <w:pStyle w:val="MonthYear"/>
      </w:pPr>
      <w:bookmarkStart w:id="0" w:name="_GoBack"/>
      <w:bookmarkEnd w:id="0"/>
      <w:r>
        <w:t>St. Luke’s</w:t>
      </w:r>
      <w:r w:rsidR="00936A2A">
        <w:t xml:space="preserve"> Ministry</w:t>
      </w:r>
      <w:r w:rsidR="00FF4A83">
        <w:t xml:space="preserve"> -</w:t>
      </w:r>
      <w:r>
        <w:t xml:space="preserve"> </w:t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  <w:r>
        <w:t xml:space="preserve">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C729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7291" w:rsidRDefault="00A55C52">
            <w:pPr>
              <w:pStyle w:val="Day"/>
            </w:pPr>
            <w:r>
              <w:t>Saturday</w:t>
            </w:r>
          </w:p>
        </w:tc>
      </w:tr>
      <w:tr w:rsidR="000C729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C729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Pr="00FF4A83" w:rsidRDefault="000C7291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Ellen Doheny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Default="00A55C52" w:rsidP="00A55C52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MSM Sems</w:t>
            </w:r>
          </w:p>
          <w:p w:rsidR="00FF4A83" w:rsidRPr="00A55C52" w:rsidRDefault="00FF4A83" w:rsidP="00A55C52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J/M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Suders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291" w:rsidRDefault="000C7291">
            <w:pPr>
              <w:pStyle w:val="CalendarText"/>
            </w:pPr>
          </w:p>
        </w:tc>
      </w:tr>
      <w:tr w:rsidR="000C729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291" w:rsidRDefault="00A55C5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9C30D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FF4A83" w:rsidRDefault="00FF4A8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 w:rsidP="00F943CB">
            <w:pPr>
              <w:pStyle w:val="CalendarText"/>
            </w:pPr>
            <w:r>
              <w:rPr>
                <w:sz w:val="24"/>
                <w:szCs w:val="24"/>
              </w:rPr>
              <w:t>Eileen Noss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CalendarText"/>
            </w:pPr>
            <w:r>
              <w:rPr>
                <w:sz w:val="24"/>
                <w:szCs w:val="24"/>
              </w:rPr>
              <w:t>MSM Sems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3D3A4D" w:rsidRDefault="003D3A4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CalendarText"/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52012A" w:rsidRDefault="005201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9C30D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9C30D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FF4A83" w:rsidRDefault="00FF4A8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CalendarText"/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30D3" w:rsidRP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Ellen Doheny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MSM Sems</w:t>
            </w:r>
          </w:p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J/M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Pr="009C30D3" w:rsidRDefault="009C30D3" w:rsidP="00F943CB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Suders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CalendarText"/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0D3" w:rsidRDefault="0052012A">
            <w:pPr>
              <w:pStyle w:val="CalendarText"/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9C30D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30D3" w:rsidRDefault="009C30D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F4A8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Pr="00FF4A83" w:rsidRDefault="00FF4A83" w:rsidP="00AE6A9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A83" w:rsidRDefault="00FF4A8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MSM Sems</w:t>
            </w:r>
          </w:p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J/M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FF4A8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F4A8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Pr="00FF4A83" w:rsidRDefault="00FF4A8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Eileen Noss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Pr="003D3A4D" w:rsidRDefault="003D3A4D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  <w:r>
              <w:rPr>
                <w:sz w:val="24"/>
                <w:szCs w:val="24"/>
              </w:rPr>
              <w:t>MSM Sems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</w:tr>
      <w:tr w:rsidR="00FF4A8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Date"/>
            </w:pPr>
          </w:p>
        </w:tc>
      </w:tr>
      <w:tr w:rsidR="00FF4A8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A83" w:rsidRDefault="00FF4A83">
            <w:pPr>
              <w:pStyle w:val="CalendarText"/>
            </w:pPr>
          </w:p>
        </w:tc>
      </w:tr>
    </w:tbl>
    <w:p w:rsidR="000C7291" w:rsidRDefault="000C7291"/>
    <w:sectPr w:rsidR="000C729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55C52"/>
    <w:rsid w:val="000C7291"/>
    <w:rsid w:val="00233BBF"/>
    <w:rsid w:val="003D3A4D"/>
    <w:rsid w:val="0052012A"/>
    <w:rsid w:val="00612F21"/>
    <w:rsid w:val="00936A2A"/>
    <w:rsid w:val="009C30D3"/>
    <w:rsid w:val="009E4AE3"/>
    <w:rsid w:val="00A55C52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A42C4-006C-45A1-8B99-C8691C22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Joe</dc:creator>
  <cp:lastModifiedBy>Charlene F Tallman</cp:lastModifiedBy>
  <cp:revision>2</cp:revision>
  <dcterms:created xsi:type="dcterms:W3CDTF">2018-09-28T00:43:00Z</dcterms:created>
  <dcterms:modified xsi:type="dcterms:W3CDTF">2018-09-28T00:43:00Z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