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90" w:rsidRDefault="00A71D86" w:rsidP="006A1D90">
      <w:pPr>
        <w:pStyle w:val="MonthYear"/>
      </w:pPr>
      <w:bookmarkStart w:id="0" w:name="_GoBack"/>
      <w:bookmarkEnd w:id="0"/>
      <w:r>
        <w:t xml:space="preserve">St Luke’s Ministry </w:t>
      </w: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6A1D90">
        <w:t>April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6A1D90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21F3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1F3A" w:rsidRDefault="00A71D8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1F3A" w:rsidRDefault="00A71D8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1F3A" w:rsidRDefault="00A71D8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1F3A" w:rsidRDefault="00A71D8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1F3A" w:rsidRDefault="00A71D8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1F3A" w:rsidRDefault="00A71D8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21F3A" w:rsidRDefault="00A71D86">
            <w:pPr>
              <w:pStyle w:val="Day"/>
            </w:pPr>
            <w:r>
              <w:t>Saturday</w:t>
            </w:r>
          </w:p>
        </w:tc>
      </w:tr>
      <w:tr w:rsidR="00D21F3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D90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6A1D90">
              <w:rPr>
                <w:noProof/>
              </w:rPr>
              <w:t>1</w:t>
            </w:r>
            <w:r>
              <w:fldChar w:fldCharType="end"/>
            </w:r>
            <w:r w:rsidR="001774B5">
              <w:t xml:space="preserve"> EASTER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D90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A1D9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A1D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D9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A1D9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D90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1D9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1D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D9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A1D9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D90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1D9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1D9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D90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1D9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D90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1D90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1D9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D90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A1D9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D90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1D90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1D9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D90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1D9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1D90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1D90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1D90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1D90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A1D90">
              <w:rPr>
                <w:noProof/>
              </w:rPr>
              <w:t>7</w:t>
            </w:r>
            <w:r>
              <w:fldChar w:fldCharType="end"/>
            </w:r>
          </w:p>
        </w:tc>
      </w:tr>
      <w:tr w:rsidR="00D21F3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A6443" w:rsidRPr="006A1D90" w:rsidRDefault="001062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6A1D90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B4682A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B4682A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and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B4682A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</w:t>
            </w:r>
            <w:proofErr w:type="spellStart"/>
            <w:r>
              <w:rPr>
                <w:sz w:val="24"/>
                <w:szCs w:val="24"/>
              </w:rPr>
              <w:t>Suders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6A1D90" w:rsidRDefault="006A1D9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6A1D90" w:rsidRDefault="006A1D9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D21F3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A1D9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A1D9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A1D90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A1D9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A1D9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A1D9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A1D90">
              <w:rPr>
                <w:noProof/>
              </w:rPr>
              <w:t>14</w:t>
            </w:r>
            <w:r>
              <w:fldChar w:fldCharType="end"/>
            </w:r>
          </w:p>
        </w:tc>
      </w:tr>
      <w:tr w:rsidR="00D21F3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6A1D90" w:rsidRDefault="001062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B4682A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Eileen </w:t>
            </w:r>
            <w:proofErr w:type="spellStart"/>
            <w:r>
              <w:rPr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B4682A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Ellen </w:t>
            </w:r>
            <w:proofErr w:type="spellStart"/>
            <w:r>
              <w:rPr>
                <w:sz w:val="24"/>
                <w:szCs w:val="24"/>
              </w:rPr>
              <w:t>Doheny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Default="00DA6443">
            <w:pPr>
              <w:pStyle w:val="CalendarText"/>
            </w:pPr>
            <w:r>
              <w:rPr>
                <w:sz w:val="24"/>
                <w:szCs w:val="24"/>
              </w:rPr>
              <w:t>Joe and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DA6443" w:rsidRDefault="00DA644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Pr="006A1D90" w:rsidRDefault="006A1D90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21F3A" w:rsidRDefault="00B4682A">
            <w:pPr>
              <w:pStyle w:val="CalendarText"/>
            </w:pPr>
            <w:r>
              <w:rPr>
                <w:sz w:val="24"/>
                <w:szCs w:val="24"/>
              </w:rPr>
              <w:t>Shane Rooney</w:t>
            </w:r>
          </w:p>
        </w:tc>
      </w:tr>
      <w:tr w:rsidR="00D21F3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A1D9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A1D9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A1D90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1D9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A1D9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1D9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21F3A" w:rsidRDefault="00A71D8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A1D90">
              <w:rPr>
                <w:noProof/>
              </w:rPr>
              <w:t>21</w:t>
            </w:r>
            <w:r>
              <w:fldChar w:fldCharType="end"/>
            </w:r>
          </w:p>
        </w:tc>
      </w:tr>
      <w:tr w:rsidR="006A1D9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Pr="00DA6443" w:rsidRDefault="00106226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Pr="00B4682A" w:rsidRDefault="006A1D90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1D90" w:rsidRDefault="00B4682A">
            <w:pPr>
              <w:pStyle w:val="CalendarText"/>
            </w:pPr>
            <w:r>
              <w:rPr>
                <w:sz w:val="24"/>
                <w:szCs w:val="24"/>
              </w:rPr>
              <w:t xml:space="preserve">Mary Ellen </w:t>
            </w:r>
            <w:proofErr w:type="spellStart"/>
            <w:r>
              <w:rPr>
                <w:sz w:val="24"/>
                <w:szCs w:val="24"/>
              </w:rPr>
              <w:t>Dohen</w:t>
            </w:r>
            <w:r w:rsidR="005D09B6">
              <w:rPr>
                <w:sz w:val="24"/>
                <w:szCs w:val="24"/>
              </w:rPr>
              <w:t>y</w:t>
            </w:r>
            <w:proofErr w:type="spellEnd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DA6443">
            <w:pPr>
              <w:pStyle w:val="CalendarText"/>
            </w:pPr>
            <w:r>
              <w:rPr>
                <w:sz w:val="24"/>
                <w:szCs w:val="24"/>
              </w:rPr>
              <w:t xml:space="preserve">Eileen </w:t>
            </w:r>
            <w:proofErr w:type="spellStart"/>
            <w:r>
              <w:rPr>
                <w:sz w:val="24"/>
                <w:szCs w:val="24"/>
              </w:rPr>
              <w:t>Noss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Pr="00B4682A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 </w:t>
            </w:r>
            <w:proofErr w:type="spellStart"/>
            <w:r>
              <w:rPr>
                <w:sz w:val="24"/>
                <w:szCs w:val="24"/>
              </w:rPr>
              <w:t>Suders</w:t>
            </w:r>
            <w:proofErr w:type="spellEnd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Pr="006A1D90" w:rsidRDefault="006A1D90" w:rsidP="0047466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</w:tr>
      <w:tr w:rsidR="006A1D9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6A1D9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106226">
            <w:pPr>
              <w:pStyle w:val="CalendarText"/>
            </w:pPr>
            <w:r>
              <w:rPr>
                <w:sz w:val="24"/>
                <w:szCs w:val="24"/>
              </w:rPr>
              <w:t>Charlene Tallman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4682A" w:rsidRPr="00B4682A" w:rsidRDefault="00B4682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1D90" w:rsidRDefault="00B4682A">
            <w:pPr>
              <w:pStyle w:val="CalendarText"/>
            </w:pPr>
            <w:r>
              <w:rPr>
                <w:sz w:val="24"/>
                <w:szCs w:val="24"/>
              </w:rPr>
              <w:t>Anne Keck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1D90" w:rsidRDefault="00B4682A">
            <w:pPr>
              <w:pStyle w:val="CalendarText"/>
            </w:pPr>
            <w:r>
              <w:rPr>
                <w:sz w:val="24"/>
                <w:szCs w:val="24"/>
              </w:rPr>
              <w:t>Joe and Mickey May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DA6443">
            <w:pPr>
              <w:pStyle w:val="CalendarText"/>
            </w:pPr>
            <w:r>
              <w:rPr>
                <w:sz w:val="24"/>
                <w:szCs w:val="24"/>
              </w:rPr>
              <w:t>Samantha Signor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Pr="006A1D90" w:rsidRDefault="006A1D90" w:rsidP="0047466A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Bellis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</w:tr>
      <w:tr w:rsidR="006A1D9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6A1D9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Pr="00DA6443" w:rsidRDefault="00DA6443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Lane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A1D90" w:rsidRDefault="00B4682A">
            <w:pPr>
              <w:pStyle w:val="CalendarText"/>
            </w:pPr>
            <w:r>
              <w:rPr>
                <w:sz w:val="24"/>
                <w:szCs w:val="24"/>
              </w:rPr>
              <w:t>Dottie Irwin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</w:tr>
      <w:tr w:rsidR="006A1D9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Date"/>
            </w:pPr>
          </w:p>
        </w:tc>
      </w:tr>
      <w:tr w:rsidR="006A1D9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A1D90" w:rsidRDefault="006A1D90">
            <w:pPr>
              <w:pStyle w:val="CalendarText"/>
            </w:pPr>
          </w:p>
        </w:tc>
      </w:tr>
    </w:tbl>
    <w:p w:rsidR="00D21F3A" w:rsidRDefault="00D21F3A"/>
    <w:sectPr w:rsidR="00D21F3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4/30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6A1D90"/>
    <w:rsid w:val="00106226"/>
    <w:rsid w:val="001774B5"/>
    <w:rsid w:val="005D09B6"/>
    <w:rsid w:val="006A1D90"/>
    <w:rsid w:val="00861908"/>
    <w:rsid w:val="00A71D86"/>
    <w:rsid w:val="00B4682A"/>
    <w:rsid w:val="00D21F3A"/>
    <w:rsid w:val="00D80159"/>
    <w:rsid w:val="00D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7B73D7-C6E3-48E3-90C1-8575D09A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Hewlett-Packard Company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Joe</dc:creator>
  <cp:lastModifiedBy>Charlene F Tallman</cp:lastModifiedBy>
  <cp:revision>2</cp:revision>
  <dcterms:created xsi:type="dcterms:W3CDTF">2018-04-03T18:59:00Z</dcterms:created>
  <dcterms:modified xsi:type="dcterms:W3CDTF">2018-04-03T18:59:00Z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