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DD" w:rsidRDefault="00980D86">
      <w:pPr>
        <w:pStyle w:val="MonthYear"/>
      </w:pPr>
      <w:bookmarkStart w:id="0" w:name="_GoBack"/>
      <w:bookmarkEnd w:id="0"/>
      <w:r>
        <w:t xml:space="preserve">St. Luke’s Ministry </w:t>
      </w:r>
      <w:r w:rsidR="001A5DAF">
        <w:fldChar w:fldCharType="begin"/>
      </w:r>
      <w:r w:rsidR="001A5DAF">
        <w:instrText xml:space="preserve"> DOCVARIABLE  MonthStart \@ MMMM \* MERGEFORMAT </w:instrText>
      </w:r>
      <w:r w:rsidR="001A5DAF">
        <w:fldChar w:fldCharType="separate"/>
      </w:r>
      <w:r w:rsidR="00B362B9">
        <w:t>July</w:t>
      </w:r>
      <w:r w:rsidR="001A5DAF">
        <w:fldChar w:fldCharType="end"/>
      </w:r>
      <w:r w:rsidR="001A5DAF">
        <w:t xml:space="preserve"> </w:t>
      </w:r>
      <w:r w:rsidR="001A5DAF">
        <w:fldChar w:fldCharType="begin"/>
      </w:r>
      <w:r w:rsidR="001A5DAF">
        <w:instrText xml:space="preserve"> DOCVARIABLE  MonthStart \@  yyyy   \* MERGEFORMAT </w:instrText>
      </w:r>
      <w:r w:rsidR="001A5DAF">
        <w:fldChar w:fldCharType="separate"/>
      </w:r>
      <w:r w:rsidR="00B362B9">
        <w:t>2018</w:t>
      </w:r>
      <w:r w:rsidR="001A5DAF">
        <w:fldChar w:fldCharType="end"/>
      </w:r>
      <w:r w:rsidR="00B362B9">
        <w:t xml:space="preserve"> </w:t>
      </w:r>
      <w:r w:rsidR="006A7F61">
        <w:t>(rev)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AB1FDD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B1FDD" w:rsidRDefault="001A5DAF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B1FDD" w:rsidRDefault="001A5DAF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B1FDD" w:rsidRDefault="001A5DAF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B1FDD" w:rsidRDefault="001A5DAF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B1FDD" w:rsidRDefault="001A5DAF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B1FDD" w:rsidRDefault="001A5DAF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B1FDD" w:rsidRDefault="001A5DAF">
            <w:pPr>
              <w:pStyle w:val="Day"/>
            </w:pPr>
            <w:r>
              <w:t>Saturday</w:t>
            </w:r>
          </w:p>
        </w:tc>
      </w:tr>
      <w:tr w:rsidR="00AB1FDD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1FDD" w:rsidRDefault="001A5DA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62B9"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 w:rsidR="00B362B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1FDD" w:rsidRDefault="001A5DA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62B9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362B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362B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62B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362B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1FDD" w:rsidRDefault="001A5DA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62B9"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362B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362B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62B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362B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1FDD" w:rsidRDefault="001A5DAF">
            <w:pPr>
              <w:pStyle w:val="Date"/>
            </w:pPr>
            <w:r w:rsidRPr="00B362B9">
              <w:rPr>
                <w:color w:val="FF0000"/>
              </w:rPr>
              <w:fldChar w:fldCharType="begin"/>
            </w:r>
            <w:r w:rsidRPr="00B362B9">
              <w:rPr>
                <w:color w:val="FF0000"/>
              </w:rPr>
              <w:instrText xml:space="preserve"> IF </w:instrText>
            </w:r>
            <w:r w:rsidRPr="00B362B9">
              <w:rPr>
                <w:color w:val="FF0000"/>
              </w:rPr>
              <w:fldChar w:fldCharType="begin"/>
            </w:r>
            <w:r w:rsidRPr="00B362B9">
              <w:rPr>
                <w:color w:val="FF0000"/>
              </w:rPr>
              <w:instrText xml:space="preserve"> DocVariable MonthStart \@ dddd </w:instrText>
            </w:r>
            <w:r w:rsidRPr="00B362B9">
              <w:rPr>
                <w:color w:val="FF0000"/>
              </w:rPr>
              <w:fldChar w:fldCharType="separate"/>
            </w:r>
            <w:r w:rsidR="00B362B9" w:rsidRPr="00B362B9">
              <w:rPr>
                <w:color w:val="FF0000"/>
              </w:rPr>
              <w:instrText>Sunday</w:instrText>
            </w:r>
            <w:r w:rsidRPr="00B362B9">
              <w:rPr>
                <w:color w:val="FF0000"/>
              </w:rPr>
              <w:fldChar w:fldCharType="end"/>
            </w:r>
            <w:r w:rsidRPr="00B362B9">
              <w:rPr>
                <w:color w:val="FF0000"/>
              </w:rPr>
              <w:instrText xml:space="preserve"> = “Wednesday" 1 </w:instrText>
            </w:r>
            <w:r w:rsidRPr="00B362B9">
              <w:rPr>
                <w:color w:val="FF0000"/>
              </w:rPr>
              <w:fldChar w:fldCharType="begin"/>
            </w:r>
            <w:r w:rsidRPr="00B362B9">
              <w:rPr>
                <w:color w:val="FF0000"/>
              </w:rPr>
              <w:instrText xml:space="preserve"> IF </w:instrText>
            </w:r>
            <w:r w:rsidRPr="00B362B9">
              <w:rPr>
                <w:color w:val="FF0000"/>
              </w:rPr>
              <w:fldChar w:fldCharType="begin"/>
            </w:r>
            <w:r w:rsidRPr="00B362B9">
              <w:rPr>
                <w:color w:val="FF0000"/>
              </w:rPr>
              <w:instrText xml:space="preserve"> =C2 </w:instrText>
            </w:r>
            <w:r w:rsidRPr="00B362B9">
              <w:rPr>
                <w:color w:val="FF0000"/>
              </w:rPr>
              <w:fldChar w:fldCharType="separate"/>
            </w:r>
            <w:r w:rsidR="00B362B9" w:rsidRPr="00B362B9">
              <w:rPr>
                <w:noProof/>
                <w:color w:val="FF0000"/>
              </w:rPr>
              <w:instrText>3</w:instrText>
            </w:r>
            <w:r w:rsidRPr="00B362B9">
              <w:rPr>
                <w:color w:val="FF0000"/>
              </w:rPr>
              <w:fldChar w:fldCharType="end"/>
            </w:r>
            <w:r w:rsidRPr="00B362B9">
              <w:rPr>
                <w:color w:val="FF0000"/>
              </w:rPr>
              <w:instrText xml:space="preserve"> &lt;&gt; 0 </w:instrText>
            </w:r>
            <w:r w:rsidRPr="00B362B9">
              <w:rPr>
                <w:color w:val="FF0000"/>
              </w:rPr>
              <w:fldChar w:fldCharType="begin"/>
            </w:r>
            <w:r w:rsidRPr="00B362B9">
              <w:rPr>
                <w:color w:val="FF0000"/>
              </w:rPr>
              <w:instrText xml:space="preserve"> =C2+1 </w:instrText>
            </w:r>
            <w:r w:rsidRPr="00B362B9">
              <w:rPr>
                <w:color w:val="FF0000"/>
              </w:rPr>
              <w:fldChar w:fldCharType="separate"/>
            </w:r>
            <w:r w:rsidR="00B362B9" w:rsidRPr="00B362B9">
              <w:rPr>
                <w:noProof/>
                <w:color w:val="FF0000"/>
              </w:rPr>
              <w:instrText>4</w:instrText>
            </w:r>
            <w:r w:rsidRPr="00B362B9">
              <w:rPr>
                <w:color w:val="FF0000"/>
              </w:rPr>
              <w:fldChar w:fldCharType="end"/>
            </w:r>
            <w:r w:rsidRPr="00B362B9">
              <w:rPr>
                <w:color w:val="FF0000"/>
              </w:rPr>
              <w:instrText xml:space="preserve"> "" </w:instrText>
            </w:r>
            <w:r w:rsidRPr="00B362B9">
              <w:rPr>
                <w:color w:val="FF0000"/>
              </w:rPr>
              <w:fldChar w:fldCharType="separate"/>
            </w:r>
            <w:r w:rsidR="00B362B9" w:rsidRPr="00B362B9">
              <w:rPr>
                <w:noProof/>
                <w:color w:val="FF0000"/>
              </w:rPr>
              <w:instrText>4</w:instrText>
            </w:r>
            <w:r w:rsidRPr="00B362B9">
              <w:rPr>
                <w:color w:val="FF0000"/>
              </w:rPr>
              <w:fldChar w:fldCharType="end"/>
            </w:r>
            <w:r w:rsidRPr="00B362B9">
              <w:rPr>
                <w:color w:val="FF0000"/>
              </w:rPr>
              <w:fldChar w:fldCharType="separate"/>
            </w:r>
            <w:r w:rsidR="00B362B9" w:rsidRPr="00B362B9">
              <w:rPr>
                <w:noProof/>
                <w:color w:val="FF0000"/>
              </w:rPr>
              <w:t>4</w:t>
            </w:r>
            <w:r w:rsidRPr="00B362B9">
              <w:rPr>
                <w:color w:val="FF000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1FDD" w:rsidRDefault="001A5DA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62B9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362B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362B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62B9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B362B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1FDD" w:rsidRDefault="001A5DA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62B9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362B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362B9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62B9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B362B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1FDD" w:rsidRDefault="001A5DA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62B9"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362B9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362B9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62B9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B362B9">
              <w:rPr>
                <w:noProof/>
              </w:rPr>
              <w:t>7</w:t>
            </w:r>
            <w:r>
              <w:fldChar w:fldCharType="end"/>
            </w:r>
          </w:p>
        </w:tc>
      </w:tr>
      <w:tr w:rsidR="00AB1FDD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FDD" w:rsidRPr="00B362B9" w:rsidRDefault="00B362B9">
            <w:pPr>
              <w:pStyle w:val="Calendar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Charlene Tallman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FDD" w:rsidRPr="00B362B9" w:rsidRDefault="00820486">
            <w:pPr>
              <w:pStyle w:val="Calendar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Samantha Signor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FDD" w:rsidRPr="00B362B9" w:rsidRDefault="00B362B9">
            <w:pPr>
              <w:pStyle w:val="Calendar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 Keck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FDD" w:rsidRDefault="00F322A5">
            <w:pPr>
              <w:pStyle w:val="CalendarTex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Holiday</w:t>
            </w:r>
          </w:p>
          <w:p w:rsidR="00F322A5" w:rsidRDefault="00F322A5">
            <w:pPr>
              <w:pStyle w:val="CalendarTex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No Volunteers</w:t>
            </w:r>
          </w:p>
          <w:p w:rsidR="000B09A2" w:rsidRPr="00F322A5" w:rsidRDefault="000B09A2">
            <w:pPr>
              <w:pStyle w:val="CalendarTex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FDD" w:rsidRPr="00B362B9" w:rsidRDefault="001A5DAF">
            <w:pPr>
              <w:pStyle w:val="Calendar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Suders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FDD" w:rsidRPr="00B362B9" w:rsidRDefault="001A5DAF">
            <w:pPr>
              <w:pStyle w:val="Calendar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 Bellis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FDD" w:rsidRPr="00B362B9" w:rsidRDefault="00AB1FDD">
            <w:pPr>
              <w:pStyle w:val="Calendar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FDD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1FDD" w:rsidRDefault="001A5DAF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362B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1FDD" w:rsidRDefault="001A5DAF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362B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1FDD" w:rsidRDefault="001A5DAF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362B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1FDD" w:rsidRDefault="001A5DAF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362B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1FDD" w:rsidRDefault="001A5DAF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362B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1FDD" w:rsidRDefault="001A5DAF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362B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1FDD" w:rsidRDefault="001A5DAF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362B9">
              <w:rPr>
                <w:noProof/>
              </w:rPr>
              <w:t>14</w:t>
            </w:r>
            <w:r>
              <w:fldChar w:fldCharType="end"/>
            </w:r>
          </w:p>
        </w:tc>
      </w:tr>
      <w:tr w:rsidR="00AB1FDD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FDD" w:rsidRPr="00B362B9" w:rsidRDefault="001A5DAF">
            <w:pPr>
              <w:pStyle w:val="Calendar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James Lane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FDD" w:rsidRPr="00B362B9" w:rsidRDefault="00B362B9">
            <w:pPr>
              <w:pStyle w:val="Calendar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Eileen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Noss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FDD" w:rsidRPr="00B362B9" w:rsidRDefault="00B362B9">
            <w:pPr>
              <w:pStyle w:val="Calendar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Mary Ellen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Doheny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FDD" w:rsidRPr="00B362B9" w:rsidRDefault="00AB1FDD">
            <w:pPr>
              <w:pStyle w:val="Calenda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FDD" w:rsidRPr="00B362B9" w:rsidRDefault="00F322A5">
            <w:pPr>
              <w:pStyle w:val="Calendar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Dottie Irwin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FDD" w:rsidRPr="00B362B9" w:rsidRDefault="001A5DAF">
            <w:pPr>
              <w:pStyle w:val="Calendar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 Bellis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FDD" w:rsidRPr="00B362B9" w:rsidRDefault="00AB1FDD">
            <w:pPr>
              <w:pStyle w:val="Calendar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FDD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1FDD" w:rsidRDefault="001A5DAF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362B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1FDD" w:rsidRDefault="001A5DAF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362B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B1FDD" w:rsidRDefault="001A5DAF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362B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1FDD" w:rsidRDefault="001A5DAF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362B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1FDD" w:rsidRDefault="001A5DAF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362B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1FDD" w:rsidRDefault="001A5DAF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362B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1FDD" w:rsidRDefault="001A5DAF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362B9">
              <w:rPr>
                <w:noProof/>
              </w:rPr>
              <w:t>21</w:t>
            </w:r>
            <w:r>
              <w:fldChar w:fldCharType="end"/>
            </w:r>
          </w:p>
        </w:tc>
      </w:tr>
      <w:tr w:rsidR="00AB1FDD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FDD" w:rsidRPr="00B362B9" w:rsidRDefault="00B362B9">
            <w:pPr>
              <w:pStyle w:val="Calendar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Charlene Tallman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FDD" w:rsidRPr="00B362B9" w:rsidRDefault="00B362B9">
            <w:pPr>
              <w:pStyle w:val="Calendar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Dottie Irwin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B1FDD" w:rsidRPr="00B362B9" w:rsidRDefault="00B362B9">
            <w:pPr>
              <w:pStyle w:val="Calendar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 Keck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FDD" w:rsidRPr="00B362B9" w:rsidRDefault="001A5DAF">
            <w:pPr>
              <w:pStyle w:val="Calendar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 and Mickey May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FDD" w:rsidRPr="00B362B9" w:rsidRDefault="00F322A5">
            <w:pPr>
              <w:pStyle w:val="Calendar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Samantha Signor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FDD" w:rsidRPr="00B362B9" w:rsidRDefault="001472A2">
            <w:pPr>
              <w:pStyle w:val="Calendar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 Benning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FDD" w:rsidRPr="00B362B9" w:rsidRDefault="00514328">
            <w:pPr>
              <w:pStyle w:val="Calendar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Shane Rooney</w:t>
            </w:r>
          </w:p>
        </w:tc>
      </w:tr>
      <w:tr w:rsidR="00AB1FDD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1FDD" w:rsidRDefault="001A5DAF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362B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1FDD" w:rsidRDefault="001A5DAF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362B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B1FDD" w:rsidRDefault="001A5DAF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362B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B1FDD" w:rsidRDefault="001A5DAF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362B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1FDD" w:rsidRDefault="001A5DAF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362B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1FDD" w:rsidRDefault="001A5DAF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362B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1FDD" w:rsidRDefault="001A5DAF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362B9">
              <w:rPr>
                <w:noProof/>
              </w:rPr>
              <w:t>28</w:t>
            </w:r>
            <w:r>
              <w:fldChar w:fldCharType="end"/>
            </w:r>
          </w:p>
        </w:tc>
      </w:tr>
      <w:tr w:rsidR="00AB1FDD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FDD" w:rsidRPr="00B362B9" w:rsidRDefault="001A5DAF">
            <w:pPr>
              <w:pStyle w:val="Calendar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James Lane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FDD" w:rsidRPr="00B362B9" w:rsidRDefault="00B362B9">
            <w:pPr>
              <w:pStyle w:val="Calendar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Eileen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Noss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B1FDD" w:rsidRPr="00B362B9" w:rsidRDefault="00B362B9">
            <w:pPr>
              <w:pStyle w:val="Calendar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Mary Ellen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Doheny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B1FDD" w:rsidRPr="00B362B9" w:rsidRDefault="000B09A2">
            <w:pPr>
              <w:pStyle w:val="Calendar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 and Mickey May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FDD" w:rsidRPr="00B362B9" w:rsidRDefault="00AB1FDD">
            <w:pPr>
              <w:pStyle w:val="Calenda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FDD" w:rsidRPr="00B362B9" w:rsidRDefault="00AB1FDD">
            <w:pPr>
              <w:pStyle w:val="Calenda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FDD" w:rsidRPr="00B362B9" w:rsidRDefault="00514328">
            <w:pPr>
              <w:pStyle w:val="Calendar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Shane Rooney</w:t>
            </w:r>
          </w:p>
        </w:tc>
      </w:tr>
      <w:tr w:rsidR="00AB1FDD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1FDD" w:rsidRDefault="001A5DA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362B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362B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62B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362B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62B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362B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B1FDD" w:rsidRDefault="001A5DA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362B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362B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62B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362B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62B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362B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1FDD" w:rsidRDefault="001A5DA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362B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362B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62B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362B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62B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B362B9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1FDD" w:rsidRDefault="001A5DA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362B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362B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62B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362B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1FDD" w:rsidRDefault="001A5DA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362B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362B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62B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362B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62B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1FDD" w:rsidRDefault="001A5DA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362B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362B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62B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362B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62B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1FDD" w:rsidRDefault="001A5DA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362B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362B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62B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B362B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62B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AB1FDD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FDD" w:rsidRPr="00B362B9" w:rsidRDefault="001A5DAF">
            <w:pPr>
              <w:pStyle w:val="Calendar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Charlene Tallman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B1FDD" w:rsidRPr="00B362B9" w:rsidRDefault="00AB1FDD">
            <w:pPr>
              <w:pStyle w:val="Calenda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FDD" w:rsidRPr="00B362B9" w:rsidRDefault="001472A2">
            <w:pPr>
              <w:pStyle w:val="Calendar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 Benning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FDD" w:rsidRDefault="00AB1FDD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FDD" w:rsidRDefault="00AB1FDD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FDD" w:rsidRDefault="00AB1FD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FDD" w:rsidRDefault="00AB1FDD">
            <w:pPr>
              <w:pStyle w:val="CalendarText"/>
            </w:pPr>
          </w:p>
        </w:tc>
      </w:tr>
      <w:tr w:rsidR="00AB1FDD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1FDD" w:rsidRDefault="001A5DA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362B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B362B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62B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B362B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62B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1FDD" w:rsidRDefault="001A5DA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362B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B362B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62B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1FDD" w:rsidRDefault="00AB1FDD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1FDD" w:rsidRDefault="00AB1FDD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1FDD" w:rsidRDefault="00AB1FDD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1FDD" w:rsidRDefault="00AB1FDD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1FDD" w:rsidRDefault="00AB1FDD">
            <w:pPr>
              <w:pStyle w:val="Date"/>
            </w:pPr>
          </w:p>
        </w:tc>
      </w:tr>
      <w:tr w:rsidR="00AB1FDD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FDD" w:rsidRDefault="00AB1FD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FDD" w:rsidRDefault="00AB1FDD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FDD" w:rsidRDefault="00AB1FD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FDD" w:rsidRDefault="00AB1FDD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FDD" w:rsidRDefault="00AB1FDD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FDD" w:rsidRDefault="00AB1FD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1FDD" w:rsidRDefault="00AB1FDD">
            <w:pPr>
              <w:pStyle w:val="CalendarText"/>
            </w:pPr>
          </w:p>
        </w:tc>
      </w:tr>
    </w:tbl>
    <w:p w:rsidR="00AB1FDD" w:rsidRDefault="00AB1FDD"/>
    <w:sectPr w:rsidR="00AB1FDD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7/31/2018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7/1/2018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B362B9"/>
    <w:rsid w:val="00056B60"/>
    <w:rsid w:val="000B09A2"/>
    <w:rsid w:val="001472A2"/>
    <w:rsid w:val="001A5DAF"/>
    <w:rsid w:val="00236B9A"/>
    <w:rsid w:val="00514328"/>
    <w:rsid w:val="006A7F61"/>
    <w:rsid w:val="00820486"/>
    <w:rsid w:val="00980D86"/>
    <w:rsid w:val="00A737F1"/>
    <w:rsid w:val="00AB1FDD"/>
    <w:rsid w:val="00B362B9"/>
    <w:rsid w:val="00EB1420"/>
    <w:rsid w:val="00F3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2012%20Calendar%20Basic_one%20month%20evergreen(2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F41A66-16EB-49B2-A236-F12A0C12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evergreen(2)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Hewlett-Packard Company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Joe</dc:creator>
  <cp:lastModifiedBy>Charlene F Tallman</cp:lastModifiedBy>
  <cp:revision>2</cp:revision>
  <cp:lastPrinted>2018-06-26T00:39:00Z</cp:lastPrinted>
  <dcterms:created xsi:type="dcterms:W3CDTF">2018-06-26T00:40:00Z</dcterms:created>
  <dcterms:modified xsi:type="dcterms:W3CDTF">2018-06-26T00:40:00Z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